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50" w:rsidRDefault="002F5BD6">
      <w:pPr>
        <w:ind w:left="0"/>
      </w:pPr>
      <w:r w:rsidRPr="002F5BD6">
        <w:rPr>
          <w:noProof/>
        </w:rPr>
        <w:drawing>
          <wp:inline distT="0" distB="0" distL="0" distR="0">
            <wp:extent cx="4626610" cy="505718"/>
            <wp:effectExtent l="19050" t="0" r="2540" b="0"/>
            <wp:docPr id="1" name="Afbeelding 0" descr="titel_lopen_in_leeuw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l_lopen_in_leeuward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50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50" w:rsidRDefault="00BB1350">
      <w:pPr>
        <w:ind w:left="0"/>
      </w:pPr>
    </w:p>
    <w:p w:rsidR="005754C2" w:rsidRDefault="005754C2">
      <w:pPr>
        <w:ind w:left="0"/>
      </w:pPr>
    </w:p>
    <w:p w:rsidR="005754C2" w:rsidRDefault="005754C2">
      <w:pPr>
        <w:ind w:left="0"/>
      </w:pPr>
    </w:p>
    <w:p w:rsidR="005754C2" w:rsidRDefault="002F5BD6">
      <w:pPr>
        <w:ind w:left="0"/>
      </w:pPr>
      <w:r w:rsidRPr="002F5BD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2973705</wp:posOffset>
            </wp:positionH>
            <wp:positionV relativeFrom="margin">
              <wp:posOffset>518160</wp:posOffset>
            </wp:positionV>
            <wp:extent cx="1743075" cy="819150"/>
            <wp:effectExtent l="19050" t="0" r="9525" b="0"/>
            <wp:wrapSquare wrapText="bothSides"/>
            <wp:docPr id="2" name="Afbeelding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4C2" w:rsidRPr="00225973" w:rsidRDefault="00742008">
      <w:pPr>
        <w:ind w:left="0"/>
        <w:rPr>
          <w:b/>
          <w:i/>
          <w:spacing w:val="20"/>
        </w:rPr>
      </w:pPr>
      <w:r w:rsidRPr="00225973">
        <w:rPr>
          <w:b/>
          <w:i/>
          <w:spacing w:val="20"/>
        </w:rPr>
        <w:t>INSCHRIJFFORMULIER</w:t>
      </w:r>
    </w:p>
    <w:p w:rsidR="005754C2" w:rsidRDefault="00845B5B">
      <w:pPr>
        <w:ind w:left="0"/>
      </w:pPr>
      <w:r>
        <w:rPr>
          <w:noProof/>
        </w:rPr>
        <w:pict>
          <v:rect id="Rechthoek 7" o:spid="_x0000_s1030" style="position:absolute;margin-left:.8pt;margin-top:9.2pt;width:363pt;height:195.75pt;z-index:-2516520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" fillcolor="#f2f2f2 [3052]" strokecolor="white [3212]" strokeweight="1pt">
            <w10:wrap anchorx="margin"/>
          </v:rect>
        </w:pict>
      </w:r>
    </w:p>
    <w:p w:rsidR="005754C2" w:rsidRDefault="00742008" w:rsidP="00FF244A">
      <w:pPr>
        <w:tabs>
          <w:tab w:val="left" w:pos="1560"/>
          <w:tab w:val="left" w:pos="3261"/>
        </w:tabs>
        <w:spacing w:line="400" w:lineRule="exact"/>
        <w:ind w:left="0" w:firstLine="142"/>
      </w:pPr>
      <w:r>
        <w:t>Naam voluit</w:t>
      </w:r>
      <w:r>
        <w:tab/>
      </w:r>
      <w:sdt>
        <w:sdtPr>
          <w:rPr>
            <w:rFonts w:ascii="Arial Rounded MT Bold" w:hAnsi="Arial Rounded MT Bold"/>
            <w:sz w:val="20"/>
          </w:rPr>
          <w:id w:val="1842586738"/>
          <w:placeholder>
            <w:docPart w:val="235FC7945E684D08AE0B8D12532DE7D6"/>
          </w:placeholder>
          <w:showingPlcHdr/>
          <w:text/>
        </w:sdtPr>
        <w:sdtContent>
          <w:r w:rsidR="00B3614A" w:rsidRPr="00FF244A">
            <w:rPr>
              <w:rStyle w:val="Tekstvantijdelijkeaanduiding"/>
              <w:rFonts w:ascii="Arial Rounded MT Bold" w:eastAsiaTheme="minorEastAsia" w:hAnsi="Arial Rounded MT Bold"/>
              <w:sz w:val="20"/>
            </w:rPr>
            <w:t>Voornaam Achternaam</w:t>
          </w:r>
        </w:sdtContent>
      </w:sdt>
    </w:p>
    <w:p w:rsidR="00742008" w:rsidRDefault="00742008" w:rsidP="00FF244A">
      <w:pPr>
        <w:tabs>
          <w:tab w:val="left" w:pos="1560"/>
          <w:tab w:val="left" w:pos="3261"/>
        </w:tabs>
        <w:spacing w:line="400" w:lineRule="exact"/>
        <w:ind w:left="0" w:firstLine="142"/>
      </w:pPr>
      <w:r>
        <w:t>Adres</w:t>
      </w:r>
      <w:r>
        <w:tab/>
      </w:r>
      <w:sdt>
        <w:sdtPr>
          <w:rPr>
            <w:rFonts w:ascii="Arial Rounded MT Bold" w:hAnsi="Arial Rounded MT Bold"/>
            <w:sz w:val="20"/>
          </w:rPr>
          <w:id w:val="1601677293"/>
          <w:placeholder>
            <w:docPart w:val="BB944AF7318D4AEF94FE3F39382B0C3B"/>
          </w:placeholder>
          <w:showingPlcHdr/>
          <w:text/>
        </w:sdtPr>
        <w:sdtContent>
          <w:r w:rsidR="00B3614A" w:rsidRPr="00FF244A">
            <w:rPr>
              <w:rStyle w:val="Tekstvantijdelijkeaanduiding"/>
              <w:rFonts w:ascii="Arial Rounded MT Bold" w:eastAsiaTheme="minorEastAsia" w:hAnsi="Arial Rounded MT Bold"/>
              <w:sz w:val="20"/>
            </w:rPr>
            <w:t>Straat + huisnummer</w:t>
          </w:r>
        </w:sdtContent>
      </w:sdt>
      <w:bookmarkStart w:id="0" w:name="_GoBack"/>
      <w:bookmarkEnd w:id="0"/>
    </w:p>
    <w:p w:rsidR="00742008" w:rsidRDefault="00742008" w:rsidP="00FF244A">
      <w:pPr>
        <w:tabs>
          <w:tab w:val="left" w:pos="1560"/>
          <w:tab w:val="left" w:pos="3261"/>
        </w:tabs>
        <w:spacing w:line="400" w:lineRule="exact"/>
        <w:ind w:left="0" w:firstLine="142"/>
      </w:pPr>
      <w:r>
        <w:t>Postcode</w:t>
      </w:r>
      <w:r>
        <w:tab/>
      </w:r>
      <w:sdt>
        <w:sdtPr>
          <w:rPr>
            <w:rFonts w:ascii="Arial Rounded MT Bold" w:hAnsi="Arial Rounded MT Bold"/>
            <w:sz w:val="20"/>
          </w:rPr>
          <w:id w:val="1552803121"/>
          <w:placeholder>
            <w:docPart w:val="2660934006BD4AE3AE8F700C24BDD6B6"/>
          </w:placeholder>
          <w:showingPlcHdr/>
          <w:text/>
        </w:sdtPr>
        <w:sdtContent>
          <w:r w:rsidR="00B3614A" w:rsidRPr="00FF244A">
            <w:rPr>
              <w:rStyle w:val="Tekstvantijdelijkeaanduiding"/>
              <w:rFonts w:ascii="Arial Rounded MT Bold" w:eastAsiaTheme="minorEastAsia" w:hAnsi="Arial Rounded MT Bold"/>
              <w:sz w:val="20"/>
            </w:rPr>
            <w:t>Postcode.</w:t>
          </w:r>
        </w:sdtContent>
      </w:sdt>
      <w:r w:rsidR="00665B34">
        <w:tab/>
      </w:r>
      <w:r>
        <w:t>Woonplaat</w:t>
      </w:r>
      <w:r w:rsidR="00FF244A">
        <w:t xml:space="preserve">s:  </w:t>
      </w:r>
      <w:sdt>
        <w:sdtPr>
          <w:id w:val="-254050469"/>
          <w:placeholder>
            <w:docPart w:val="1B3D5ED21D9C4045BCD7211C37214ADD"/>
          </w:placeholder>
          <w:showingPlcHdr/>
          <w:text/>
        </w:sdtPr>
        <w:sdtContent>
          <w:r w:rsidR="00FF244A" w:rsidRPr="00FF244A">
            <w:rPr>
              <w:rStyle w:val="Tekstvantijdelijkeaanduiding"/>
              <w:rFonts w:ascii="Arial Rounded MT Bold" w:eastAsiaTheme="minorEastAsia" w:hAnsi="Arial Rounded MT Bold"/>
              <w:sz w:val="20"/>
            </w:rPr>
            <w:t>Plaats</w:t>
          </w:r>
        </w:sdtContent>
      </w:sdt>
    </w:p>
    <w:p w:rsidR="00742008" w:rsidRPr="00FF244A" w:rsidRDefault="00742008" w:rsidP="00FF244A">
      <w:pPr>
        <w:tabs>
          <w:tab w:val="left" w:pos="1560"/>
          <w:tab w:val="left" w:pos="3261"/>
        </w:tabs>
        <w:spacing w:line="400" w:lineRule="exact"/>
        <w:ind w:left="0" w:firstLine="142"/>
      </w:pPr>
      <w:r w:rsidRPr="00FF244A">
        <w:t>E-mail adres</w:t>
      </w:r>
      <w:r w:rsidRPr="00FF244A">
        <w:tab/>
      </w:r>
      <w:sdt>
        <w:sdtPr>
          <w:id w:val="439654995"/>
          <w:placeholder>
            <w:docPart w:val="C74037C5B45E4137BEBBE8989D969C9E"/>
          </w:placeholder>
          <w:showingPlcHdr/>
          <w:text/>
        </w:sdtPr>
        <w:sdtContent>
          <w:r w:rsidR="00D20959" w:rsidRPr="00FF244A">
            <w:rPr>
              <w:rStyle w:val="Tekstvantijdelijkeaanduiding"/>
              <w:rFonts w:ascii="Arial Rounded MT Bold" w:eastAsiaTheme="minorEastAsia" w:hAnsi="Arial Rounded MT Bold"/>
              <w:sz w:val="20"/>
              <w:szCs w:val="20"/>
            </w:rPr>
            <w:t>Email@adres.nl</w:t>
          </w:r>
        </w:sdtContent>
      </w:sdt>
    </w:p>
    <w:p w:rsidR="00742008" w:rsidRDefault="00742008" w:rsidP="00FF244A">
      <w:pPr>
        <w:tabs>
          <w:tab w:val="left" w:pos="1560"/>
          <w:tab w:val="left" w:pos="3261"/>
        </w:tabs>
        <w:spacing w:line="400" w:lineRule="exact"/>
        <w:ind w:left="0" w:firstLine="142"/>
      </w:pPr>
      <w:r>
        <w:t>Geslacht</w:t>
      </w:r>
      <w:r w:rsidR="0076147A">
        <w:tab/>
      </w:r>
      <w:sdt>
        <w:sdtPr>
          <w:id w:val="-96332293"/>
          <w:placeholder>
            <w:docPart w:val="AE3D2D22D1794C41AE01F2053764DD7E"/>
          </w:placeholder>
          <w:showingPlcHdr/>
          <w:dropDownList>
            <w:listItem w:value="Kies een item."/>
            <w:listItem w:displayText="Man" w:value="Man"/>
            <w:listItem w:displayText="Vrouw" w:value="Vrouw"/>
          </w:dropDownList>
        </w:sdtPr>
        <w:sdtContent>
          <w:r w:rsidR="00B3614A" w:rsidRPr="00FF244A">
            <w:rPr>
              <w:rStyle w:val="Tekstvantijdelijkeaanduiding"/>
              <w:rFonts w:ascii="Arial Rounded MT Bold" w:eastAsiaTheme="minorEastAsia" w:hAnsi="Arial Rounded MT Bold"/>
              <w:sz w:val="20"/>
            </w:rPr>
            <w:t>Man / Vrouw.</w:t>
          </w:r>
        </w:sdtContent>
      </w:sdt>
    </w:p>
    <w:p w:rsidR="00742008" w:rsidRDefault="00742008" w:rsidP="00FF244A">
      <w:pPr>
        <w:tabs>
          <w:tab w:val="left" w:pos="1560"/>
          <w:tab w:val="left" w:pos="3261"/>
        </w:tabs>
        <w:spacing w:line="400" w:lineRule="exact"/>
        <w:ind w:left="0" w:firstLine="142"/>
      </w:pPr>
      <w:r>
        <w:t>Geboortedatum</w:t>
      </w:r>
      <w:r w:rsidR="0076147A">
        <w:tab/>
      </w:r>
      <w:sdt>
        <w:sdtPr>
          <w:alias w:val="Geb-Datum"/>
          <w:tag w:val="Geb-Datum"/>
          <w:id w:val="1711066681"/>
          <w:placeholder>
            <w:docPart w:val="4ED30B8B8EC24213963374BB193A9E1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D20959" w:rsidRPr="00FF244A">
            <w:rPr>
              <w:rStyle w:val="Tekstvantijdelijkeaanduiding"/>
              <w:rFonts w:ascii="Arial Rounded MT Bold" w:eastAsiaTheme="minorEastAsia" w:hAnsi="Arial Rounded MT Bold"/>
              <w:sz w:val="20"/>
            </w:rPr>
            <w:t>dd-mm-jjj</w:t>
          </w:r>
        </w:sdtContent>
      </w:sdt>
    </w:p>
    <w:p w:rsidR="00742008" w:rsidRDefault="00742008" w:rsidP="00FF244A">
      <w:pPr>
        <w:tabs>
          <w:tab w:val="left" w:pos="1560"/>
          <w:tab w:val="left" w:pos="3261"/>
        </w:tabs>
        <w:spacing w:line="400" w:lineRule="exact"/>
        <w:ind w:left="0" w:firstLine="142"/>
      </w:pPr>
      <w:r>
        <w:t>Licentienummer</w:t>
      </w:r>
      <w:r>
        <w:tab/>
      </w:r>
      <w:sdt>
        <w:sdtPr>
          <w:id w:val="1428234416"/>
          <w:placeholder>
            <w:docPart w:val="0DE8E1EB3B074CCC977DD2A384003AA5"/>
          </w:placeholder>
          <w:showingPlcHdr/>
          <w:text/>
        </w:sdtPr>
        <w:sdtContent>
          <w:r w:rsidR="00B3614A" w:rsidRPr="00FF244A">
            <w:rPr>
              <w:rStyle w:val="Tekstvantijdelijkeaanduiding"/>
              <w:rFonts w:ascii="Arial Rounded MT Bold" w:eastAsiaTheme="minorEastAsia" w:hAnsi="Arial Rounded MT Bold"/>
              <w:sz w:val="20"/>
            </w:rPr>
            <w:t>Licentie Nr.</w:t>
          </w:r>
        </w:sdtContent>
      </w:sdt>
      <w:r w:rsidR="00665B34">
        <w:tab/>
      </w:r>
      <w:r>
        <w:t>Atletiekvereniging</w:t>
      </w:r>
      <w:r w:rsidR="00FF244A">
        <w:t xml:space="preserve">: </w:t>
      </w:r>
      <w:r w:rsidR="0076147A">
        <w:t xml:space="preserve"> </w:t>
      </w:r>
      <w:sdt>
        <w:sdtPr>
          <w:id w:val="-915549574"/>
          <w:placeholder>
            <w:docPart w:val="4285B7CEE29F4D0BBF35973B059ED35A"/>
          </w:placeholder>
          <w:showingPlcHdr/>
          <w:text/>
        </w:sdtPr>
        <w:sdtContent>
          <w:r w:rsidR="000D6A9C" w:rsidRPr="00FF244A">
            <w:rPr>
              <w:rStyle w:val="Tekstvantijdelijkeaanduiding"/>
              <w:rFonts w:ascii="Arial Rounded MT Bold" w:eastAsiaTheme="minorEastAsia" w:hAnsi="Arial Rounded MT Bold"/>
              <w:sz w:val="20"/>
            </w:rPr>
            <w:t>Vereniging.</w:t>
          </w:r>
        </w:sdtContent>
      </w:sdt>
    </w:p>
    <w:p w:rsidR="00742008" w:rsidRDefault="00742008" w:rsidP="00FF244A">
      <w:pPr>
        <w:tabs>
          <w:tab w:val="left" w:pos="1560"/>
          <w:tab w:val="left" w:pos="3261"/>
        </w:tabs>
        <w:spacing w:line="400" w:lineRule="exact"/>
        <w:ind w:left="0" w:firstLine="142"/>
      </w:pPr>
      <w:r>
        <w:t>Te lopen afstand</w:t>
      </w:r>
      <w:r w:rsidR="0076147A">
        <w:tab/>
      </w:r>
      <w:sdt>
        <w:sdtPr>
          <w:alias w:val="Afstand"/>
          <w:tag w:val="Afstand"/>
          <w:id w:val="387540186"/>
          <w:lock w:val="sdtLocked"/>
          <w:placeholder>
            <w:docPart w:val="53D4DE72804C4B23B231F3048AD48CFB"/>
          </w:placeholder>
          <w:showingPlcHdr/>
          <w:comboBox>
            <w:listItem w:value="Kies een item."/>
            <w:listItem w:displayText="5km" w:value="5km"/>
            <w:listItem w:displayText="10km" w:value="10km"/>
          </w:comboBox>
        </w:sdtPr>
        <w:sdtContent>
          <w:r w:rsidR="00FF244A" w:rsidRPr="00FF244A">
            <w:rPr>
              <w:rStyle w:val="Tekstvantijdelijkeaanduiding"/>
              <w:rFonts w:ascii="Arial Rounded MT Bold" w:eastAsiaTheme="minorEastAsia" w:hAnsi="Arial Rounded MT Bold"/>
              <w:sz w:val="20"/>
            </w:rPr>
            <w:t>Afstand.</w:t>
          </w:r>
        </w:sdtContent>
      </w:sdt>
    </w:p>
    <w:p w:rsidR="00FF244A" w:rsidRDefault="00FF244A" w:rsidP="00FF244A">
      <w:pPr>
        <w:tabs>
          <w:tab w:val="left" w:pos="3261"/>
        </w:tabs>
        <w:ind w:left="0"/>
      </w:pPr>
    </w:p>
    <w:p w:rsidR="002F5BD6" w:rsidRDefault="002F5BD6">
      <w:pPr>
        <w:ind w:left="0" w:right="135"/>
      </w:pPr>
    </w:p>
    <w:p w:rsidR="00742008" w:rsidRDefault="00845B5B">
      <w:pPr>
        <w:ind w:left="0" w:right="135"/>
      </w:pPr>
      <w:r w:rsidRPr="00845B5B">
        <w:rPr>
          <w:i/>
          <w:noProof/>
        </w:rPr>
        <w:pict>
          <v:line id="Rechte verbindingslijn 2" o:spid="_x0000_s1028" style="position:absolute;z-index:251659264;visibility:visible;mso-position-horizontal:right;mso-position-horizontal-relative:margin;mso-position-vertical-relative:page;mso-width-relative:margin" from="1934.3pt,473.45pt" to="2298.55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" strokecolor="#4472c4 [3204]" strokeweight=".5pt">
            <v:stroke joinstyle="miter"/>
            <w10:wrap anchorx="margin" anchory="page"/>
          </v:line>
        </w:pict>
      </w:r>
      <w:r w:rsidR="00742008" w:rsidRPr="008029A4">
        <w:rPr>
          <w:i/>
        </w:rPr>
        <w:t>Inschrijven kan de volgende keer ook heel eenvoudig online op</w:t>
      </w:r>
      <w:r w:rsidR="00742008">
        <w:t xml:space="preserve"> </w:t>
      </w:r>
      <w:hyperlink r:id="rId8" w:history="1">
        <w:r w:rsidR="00742008" w:rsidRPr="00562A19">
          <w:rPr>
            <w:rStyle w:val="Hyperlink"/>
          </w:rPr>
          <w:t>www.lopeninleeuwarden.nl</w:t>
        </w:r>
      </w:hyperlink>
    </w:p>
    <w:p w:rsidR="00BB1350" w:rsidRDefault="00BB1350">
      <w:pPr>
        <w:ind w:left="0" w:right="135"/>
      </w:pPr>
    </w:p>
    <w:p w:rsidR="00BB1350" w:rsidRDefault="00845B5B">
      <w:pPr>
        <w:ind w:left="0" w:right="135"/>
      </w:pPr>
      <w:r>
        <w:rPr>
          <w:noProof/>
        </w:rPr>
        <w:pict>
          <v:rect id="Rechthoek 3" o:spid="_x0000_s1027" style="position:absolute;margin-left:96.9pt;margin-top:4.55pt;width:98.25pt;height:2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" filled="f" strokecolor="black [3213]" strokeweight="1pt"/>
        </w:pict>
      </w:r>
    </w:p>
    <w:p w:rsidR="00742008" w:rsidRDefault="00BB1350">
      <w:pPr>
        <w:ind w:left="0" w:right="135"/>
      </w:pPr>
      <w:r>
        <w:tab/>
      </w:r>
      <w:r>
        <w:tab/>
        <w:t xml:space="preserve">Startnummer </w:t>
      </w:r>
      <w:r>
        <w:tab/>
      </w:r>
      <w:r>
        <w:tab/>
      </w:r>
      <w:r>
        <w:tab/>
      </w:r>
      <w:r w:rsidR="00057528">
        <w:tab/>
      </w:r>
      <w:r w:rsidRPr="00057528">
        <w:rPr>
          <w:i/>
        </w:rPr>
        <w:t>(in te vullen door organisatie)</w:t>
      </w:r>
    </w:p>
    <w:p w:rsidR="00671FFF" w:rsidRDefault="00671FFF">
      <w:pPr>
        <w:ind w:left="0" w:right="135"/>
        <w:rPr>
          <w:i/>
        </w:rPr>
      </w:pPr>
    </w:p>
    <w:p w:rsidR="002F5BD6" w:rsidRDefault="00B440E3" w:rsidP="002F5BD6">
      <w:pPr>
        <w:ind w:left="0" w:right="135"/>
        <w:rPr>
          <w:i/>
        </w:rPr>
      </w:pPr>
      <w:r>
        <w:rPr>
          <w:i/>
        </w:rPr>
        <w:tab/>
      </w:r>
      <w:r w:rsidR="00671FFF" w:rsidRPr="00671FFF">
        <w:rPr>
          <w:i/>
        </w:rPr>
        <w:tab/>
      </w:r>
      <w:r w:rsidR="00671FFF" w:rsidRPr="00671FFF">
        <w:rPr>
          <w:i/>
        </w:rPr>
        <w:tab/>
      </w:r>
    </w:p>
    <w:p w:rsidR="00671FFF" w:rsidRDefault="00845B5B" w:rsidP="002F5BD6">
      <w:pPr>
        <w:ind w:left="0" w:right="135"/>
        <w:jc w:val="center"/>
        <w:rPr>
          <w:i/>
        </w:rPr>
      </w:pPr>
      <w:r w:rsidRPr="00845B5B">
        <w:rPr>
          <w:noProof/>
        </w:rPr>
        <w:pict>
          <v:group id="Groep 9" o:spid="_x0000_s1032" style="position:absolute;left:0;text-align:left;margin-left:-12.5pt;margin-top:97.15pt;width:382.4pt;height:45.75pt;z-index:251667456" coordsize="47663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33" type="#_x0000_t75" style="position:absolute;top:571;width:14401;height:5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">
              <v:imagedata r:id="rId9" o:title=""/>
            </v:shape>
            <v:shape id="Afbeelding 12" o:spid="_x0000_s1034" type="#_x0000_t75" style="position:absolute;left:31718;width:15945;height:5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">
              <v:imagedata r:id="rId10" o:title=""/>
            </v:shape>
            <v:shape id="Afbeelding 6" o:spid="_x0000_s1035" type="#_x0000_t75" style="position:absolute;left:15144;top:1428;width:15780;height: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">
              <v:imagedata r:id="rId11" o:title=""/>
            </v:shape>
          </v:group>
        </w:pict>
      </w:r>
      <w:r w:rsidR="00671FFF" w:rsidRPr="00671FFF">
        <w:rPr>
          <w:i/>
        </w:rPr>
        <w:t>Deelname is geheel op eigen risico</w:t>
      </w:r>
      <w:r w:rsidR="002F5BD6">
        <w:rPr>
          <w:i/>
        </w:rPr>
        <w:t xml:space="preserve"> </w:t>
      </w:r>
      <w:r w:rsidR="00671FFF" w:rsidRPr="00671FFF">
        <w:rPr>
          <w:i/>
        </w:rPr>
        <w:t>en eigen verantwoordelijkheid</w:t>
      </w:r>
      <w:r w:rsidR="00671FFF">
        <w:rPr>
          <w:i/>
        </w:rPr>
        <w:t>.</w:t>
      </w: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Default="00402CCD" w:rsidP="002F5BD6">
      <w:pPr>
        <w:ind w:left="0" w:right="135"/>
        <w:jc w:val="center"/>
        <w:rPr>
          <w:i/>
        </w:rPr>
      </w:pPr>
    </w:p>
    <w:p w:rsidR="00402CCD" w:rsidRPr="00671FFF" w:rsidRDefault="00402CCD" w:rsidP="002F5BD6">
      <w:pPr>
        <w:ind w:left="0" w:right="135"/>
        <w:jc w:val="center"/>
        <w:rPr>
          <w:i/>
        </w:rPr>
      </w:pPr>
    </w:p>
    <w:sectPr w:rsidR="00402CCD" w:rsidRPr="00671FFF" w:rsidSect="00671FFF">
      <w:pgSz w:w="8420" w:h="11907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621"/>
    <w:multiLevelType w:val="hybridMultilevel"/>
    <w:tmpl w:val="5C00F360"/>
    <w:lvl w:ilvl="0" w:tplc="CE22A2D0">
      <w:start w:val="3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6B056CD2"/>
    <w:multiLevelType w:val="hybridMultilevel"/>
    <w:tmpl w:val="A23665AE"/>
    <w:lvl w:ilvl="0" w:tplc="CE22A2D0">
      <w:start w:val="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08"/>
  <w:hyphenationZone w:val="420"/>
  <w:characterSpacingControl w:val="doNotCompress"/>
  <w:compat>
    <w:useFELayout/>
  </w:compat>
  <w:rsids>
    <w:rsidRoot w:val="000D252F"/>
    <w:rsid w:val="00057528"/>
    <w:rsid w:val="00084A37"/>
    <w:rsid w:val="00094A67"/>
    <w:rsid w:val="000D252F"/>
    <w:rsid w:val="000D6A9C"/>
    <w:rsid w:val="00225973"/>
    <w:rsid w:val="002858C8"/>
    <w:rsid w:val="002F5BD6"/>
    <w:rsid w:val="00335F45"/>
    <w:rsid w:val="00402CCD"/>
    <w:rsid w:val="00403196"/>
    <w:rsid w:val="00505960"/>
    <w:rsid w:val="00506898"/>
    <w:rsid w:val="005754C2"/>
    <w:rsid w:val="005F41D3"/>
    <w:rsid w:val="00665B34"/>
    <w:rsid w:val="00671FFF"/>
    <w:rsid w:val="00742008"/>
    <w:rsid w:val="0076147A"/>
    <w:rsid w:val="007631D4"/>
    <w:rsid w:val="007A4A3D"/>
    <w:rsid w:val="008029A4"/>
    <w:rsid w:val="00845B5B"/>
    <w:rsid w:val="008F6876"/>
    <w:rsid w:val="0092676D"/>
    <w:rsid w:val="00AA3BAE"/>
    <w:rsid w:val="00B3614A"/>
    <w:rsid w:val="00B440E3"/>
    <w:rsid w:val="00BB1350"/>
    <w:rsid w:val="00BC0E68"/>
    <w:rsid w:val="00C01C6E"/>
    <w:rsid w:val="00D04D9E"/>
    <w:rsid w:val="00D20959"/>
    <w:rsid w:val="00FD6811"/>
    <w:rsid w:val="00F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4A37"/>
    <w:pPr>
      <w:spacing w:after="3" w:line="252" w:lineRule="auto"/>
      <w:ind w:left="10" w:hanging="10"/>
    </w:pPr>
    <w:rPr>
      <w:rFonts w:ascii="Times New Roman" w:eastAsia="Times New Roman" w:hAnsi="Times New Roman" w:cs="Times New Roman"/>
      <w:color w:val="000000"/>
      <w:sz w:val="18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084A37"/>
    <w:pPr>
      <w:spacing w:before="100" w:beforeAutospacing="1" w:after="100" w:afterAutospacing="1" w:line="240" w:lineRule="auto"/>
      <w:ind w:left="0" w:firstLine="0"/>
    </w:pPr>
    <w:rPr>
      <w:rFonts w:eastAsiaTheme="minorEastAsia"/>
      <w:color w:val="auto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74200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200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42008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71F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319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196"/>
    <w:rPr>
      <w:rFonts w:ascii="Segoe UI" w:eastAsia="Times New Roman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58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58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58C8"/>
    <w:rPr>
      <w:rFonts w:ascii="Times New Roman" w:eastAsia="Times New Roman" w:hAnsi="Times New Roman" w:cs="Times New Roman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58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58C8"/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peninleeuwarden.n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dwin\Dropbox\Lionitas\2018\02_leeuwarden_marsum_leeuwarden\nainschrijving_formulier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5FC7945E684D08AE0B8D12532DE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1A3AAC-9437-4B2D-AB55-9FFF09188877}"/>
      </w:docPartPr>
      <w:docPartBody>
        <w:p w:rsidR="001269BF" w:rsidRDefault="00237833">
          <w:pPr>
            <w:pStyle w:val="235FC7945E684D08AE0B8D12532DE7D6"/>
          </w:pPr>
          <w:r w:rsidRPr="00FF244A">
            <w:rPr>
              <w:rStyle w:val="Tekstvantijdelijkeaanduiding"/>
              <w:rFonts w:ascii="Arial Rounded MT Bold" w:hAnsi="Arial Rounded MT Bold"/>
              <w:sz w:val="20"/>
            </w:rPr>
            <w:t>Voornaam Achternaam</w:t>
          </w:r>
        </w:p>
      </w:docPartBody>
    </w:docPart>
    <w:docPart>
      <w:docPartPr>
        <w:name w:val="BB944AF7318D4AEF94FE3F39382B0C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1C7393-BB7E-4C3C-B71A-CCC15D976BA3}"/>
      </w:docPartPr>
      <w:docPartBody>
        <w:p w:rsidR="001269BF" w:rsidRDefault="00237833">
          <w:pPr>
            <w:pStyle w:val="BB944AF7318D4AEF94FE3F39382B0C3B"/>
          </w:pPr>
          <w:r w:rsidRPr="00FF244A">
            <w:rPr>
              <w:rStyle w:val="Tekstvantijdelijkeaanduiding"/>
              <w:rFonts w:ascii="Arial Rounded MT Bold" w:hAnsi="Arial Rounded MT Bold"/>
              <w:sz w:val="20"/>
            </w:rPr>
            <w:t>Straat + huisnummer</w:t>
          </w:r>
        </w:p>
      </w:docPartBody>
    </w:docPart>
    <w:docPart>
      <w:docPartPr>
        <w:name w:val="2660934006BD4AE3AE8F700C24BDD6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501A5F-4180-42AA-9042-529284FE0034}"/>
      </w:docPartPr>
      <w:docPartBody>
        <w:p w:rsidR="001269BF" w:rsidRDefault="00237833">
          <w:pPr>
            <w:pStyle w:val="2660934006BD4AE3AE8F700C24BDD6B6"/>
          </w:pPr>
          <w:r w:rsidRPr="00FF244A">
            <w:rPr>
              <w:rStyle w:val="Tekstvantijdelijkeaanduiding"/>
              <w:rFonts w:ascii="Arial Rounded MT Bold" w:hAnsi="Arial Rounded MT Bold"/>
              <w:sz w:val="20"/>
            </w:rPr>
            <w:t>Postcode.</w:t>
          </w:r>
        </w:p>
      </w:docPartBody>
    </w:docPart>
    <w:docPart>
      <w:docPartPr>
        <w:name w:val="1B3D5ED21D9C4045BCD7211C37214A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F5634-6FF7-4475-AD27-9DAAEDED437F}"/>
      </w:docPartPr>
      <w:docPartBody>
        <w:p w:rsidR="001269BF" w:rsidRDefault="00237833">
          <w:pPr>
            <w:pStyle w:val="1B3D5ED21D9C4045BCD7211C37214ADD"/>
          </w:pPr>
          <w:r w:rsidRPr="00FF244A">
            <w:rPr>
              <w:rStyle w:val="Tekstvantijdelijkeaanduiding"/>
              <w:rFonts w:ascii="Arial Rounded MT Bold" w:hAnsi="Arial Rounded MT Bold"/>
              <w:sz w:val="20"/>
            </w:rPr>
            <w:t>Plaats</w:t>
          </w:r>
        </w:p>
      </w:docPartBody>
    </w:docPart>
    <w:docPart>
      <w:docPartPr>
        <w:name w:val="C74037C5B45E4137BEBBE8989D969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1CEBA-E083-4A93-AE3D-CE65895B2D4E}"/>
      </w:docPartPr>
      <w:docPartBody>
        <w:p w:rsidR="001269BF" w:rsidRDefault="00237833">
          <w:pPr>
            <w:pStyle w:val="C74037C5B45E4137BEBBE8989D969C9E"/>
          </w:pPr>
          <w:r w:rsidRPr="00FF244A">
            <w:rPr>
              <w:rStyle w:val="Tekstvantijdelijkeaanduiding"/>
              <w:rFonts w:ascii="Arial Rounded MT Bold" w:hAnsi="Arial Rounded MT Bold"/>
              <w:sz w:val="20"/>
              <w:szCs w:val="20"/>
            </w:rPr>
            <w:t>Email@adres.nl</w:t>
          </w:r>
        </w:p>
      </w:docPartBody>
    </w:docPart>
    <w:docPart>
      <w:docPartPr>
        <w:name w:val="AE3D2D22D1794C41AE01F2053764D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D3C0E-95DC-46FB-B9F9-2F851E57696C}"/>
      </w:docPartPr>
      <w:docPartBody>
        <w:p w:rsidR="001269BF" w:rsidRDefault="00237833">
          <w:pPr>
            <w:pStyle w:val="AE3D2D22D1794C41AE01F2053764DD7E"/>
          </w:pPr>
          <w:r w:rsidRPr="00FF244A">
            <w:rPr>
              <w:rStyle w:val="Tekstvantijdelijkeaanduiding"/>
              <w:rFonts w:ascii="Arial Rounded MT Bold" w:hAnsi="Arial Rounded MT Bold"/>
              <w:sz w:val="20"/>
            </w:rPr>
            <w:t>Man / Vrouw.</w:t>
          </w:r>
        </w:p>
      </w:docPartBody>
    </w:docPart>
    <w:docPart>
      <w:docPartPr>
        <w:name w:val="4ED30B8B8EC24213963374BB193A9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B1FA2-0414-486E-A790-708F5E5B2D4E}"/>
      </w:docPartPr>
      <w:docPartBody>
        <w:p w:rsidR="001269BF" w:rsidRDefault="00237833">
          <w:pPr>
            <w:pStyle w:val="4ED30B8B8EC24213963374BB193A9E19"/>
          </w:pPr>
          <w:r w:rsidRPr="00FF244A">
            <w:rPr>
              <w:rStyle w:val="Tekstvantijdelijkeaanduiding"/>
              <w:rFonts w:ascii="Arial Rounded MT Bold" w:hAnsi="Arial Rounded MT Bold"/>
              <w:sz w:val="20"/>
            </w:rPr>
            <w:t>dd-mm-jjj</w:t>
          </w:r>
        </w:p>
      </w:docPartBody>
    </w:docPart>
    <w:docPart>
      <w:docPartPr>
        <w:name w:val="0DE8E1EB3B074CCC977DD2A384003A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E6D77-A7E4-4527-8929-4971CFB85225}"/>
      </w:docPartPr>
      <w:docPartBody>
        <w:p w:rsidR="001269BF" w:rsidRDefault="00237833">
          <w:pPr>
            <w:pStyle w:val="0DE8E1EB3B074CCC977DD2A384003AA5"/>
          </w:pPr>
          <w:r w:rsidRPr="00FF244A">
            <w:rPr>
              <w:rStyle w:val="Tekstvantijdelijkeaanduiding"/>
              <w:rFonts w:ascii="Arial Rounded MT Bold" w:hAnsi="Arial Rounded MT Bold"/>
              <w:sz w:val="20"/>
            </w:rPr>
            <w:t>Licentie Nr.</w:t>
          </w:r>
        </w:p>
      </w:docPartBody>
    </w:docPart>
    <w:docPart>
      <w:docPartPr>
        <w:name w:val="4285B7CEE29F4D0BBF35973B059ED3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29323-76AF-4C0F-BE3E-1BAE14C5FCD7}"/>
      </w:docPartPr>
      <w:docPartBody>
        <w:p w:rsidR="001269BF" w:rsidRDefault="00237833">
          <w:pPr>
            <w:pStyle w:val="4285B7CEE29F4D0BBF35973B059ED35A"/>
          </w:pPr>
          <w:r w:rsidRPr="00FF244A">
            <w:rPr>
              <w:rStyle w:val="Tekstvantijdelijkeaanduiding"/>
              <w:rFonts w:ascii="Arial Rounded MT Bold" w:hAnsi="Arial Rounded MT Bold"/>
              <w:sz w:val="20"/>
            </w:rPr>
            <w:t>Vereniging.</w:t>
          </w:r>
        </w:p>
      </w:docPartBody>
    </w:docPart>
    <w:docPart>
      <w:docPartPr>
        <w:name w:val="53D4DE72804C4B23B231F3048AD48C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82076F-2604-4FA2-B71C-4CF1E2D035A1}"/>
      </w:docPartPr>
      <w:docPartBody>
        <w:p w:rsidR="001269BF" w:rsidRDefault="00237833">
          <w:pPr>
            <w:pStyle w:val="53D4DE72804C4B23B231F3048AD48CFB"/>
          </w:pPr>
          <w:r w:rsidRPr="00FF244A">
            <w:rPr>
              <w:rStyle w:val="Tekstvantijdelijkeaanduiding"/>
              <w:rFonts w:ascii="Arial Rounded MT Bold" w:hAnsi="Arial Rounded MT Bold"/>
              <w:sz w:val="20"/>
            </w:rPr>
            <w:t>Afstand.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7833"/>
    <w:rsid w:val="001269BF"/>
    <w:rsid w:val="00237833"/>
    <w:rsid w:val="005168F4"/>
    <w:rsid w:val="00C4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69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69BF"/>
    <w:rPr>
      <w:color w:val="808080"/>
    </w:rPr>
  </w:style>
  <w:style w:type="paragraph" w:customStyle="1" w:styleId="235FC7945E684D08AE0B8D12532DE7D6">
    <w:name w:val="235FC7945E684D08AE0B8D12532DE7D6"/>
    <w:rsid w:val="001269BF"/>
  </w:style>
  <w:style w:type="paragraph" w:customStyle="1" w:styleId="BB944AF7318D4AEF94FE3F39382B0C3B">
    <w:name w:val="BB944AF7318D4AEF94FE3F39382B0C3B"/>
    <w:rsid w:val="001269BF"/>
  </w:style>
  <w:style w:type="paragraph" w:customStyle="1" w:styleId="2660934006BD4AE3AE8F700C24BDD6B6">
    <w:name w:val="2660934006BD4AE3AE8F700C24BDD6B6"/>
    <w:rsid w:val="001269BF"/>
  </w:style>
  <w:style w:type="paragraph" w:customStyle="1" w:styleId="1B3D5ED21D9C4045BCD7211C37214ADD">
    <w:name w:val="1B3D5ED21D9C4045BCD7211C37214ADD"/>
    <w:rsid w:val="001269BF"/>
  </w:style>
  <w:style w:type="paragraph" w:customStyle="1" w:styleId="C74037C5B45E4137BEBBE8989D969C9E">
    <w:name w:val="C74037C5B45E4137BEBBE8989D969C9E"/>
    <w:rsid w:val="001269BF"/>
  </w:style>
  <w:style w:type="paragraph" w:customStyle="1" w:styleId="AE3D2D22D1794C41AE01F2053764DD7E">
    <w:name w:val="AE3D2D22D1794C41AE01F2053764DD7E"/>
    <w:rsid w:val="001269BF"/>
  </w:style>
  <w:style w:type="paragraph" w:customStyle="1" w:styleId="4ED30B8B8EC24213963374BB193A9E19">
    <w:name w:val="4ED30B8B8EC24213963374BB193A9E19"/>
    <w:rsid w:val="001269BF"/>
  </w:style>
  <w:style w:type="paragraph" w:customStyle="1" w:styleId="0DE8E1EB3B074CCC977DD2A384003AA5">
    <w:name w:val="0DE8E1EB3B074CCC977DD2A384003AA5"/>
    <w:rsid w:val="001269BF"/>
  </w:style>
  <w:style w:type="paragraph" w:customStyle="1" w:styleId="4285B7CEE29F4D0BBF35973B059ED35A">
    <w:name w:val="4285B7CEE29F4D0BBF35973B059ED35A"/>
    <w:rsid w:val="001269BF"/>
  </w:style>
  <w:style w:type="paragraph" w:customStyle="1" w:styleId="53D4DE72804C4B23B231F3048AD48CFB">
    <w:name w:val="53D4DE72804C4B23B231F3048AD48CFB"/>
    <w:rsid w:val="001269BF"/>
  </w:style>
  <w:style w:type="paragraph" w:customStyle="1" w:styleId="7BB3092157284537B3C2BB34F52C50DC">
    <w:name w:val="7BB3092157284537B3C2BB34F52C50DC"/>
    <w:rsid w:val="001269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983E-C659-4078-A26A-EC0ECD14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nainschrijving_formulier 2.dotx</Template>
  <TotalTime>80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wocLionitas</cp:lastModifiedBy>
  <cp:revision>7</cp:revision>
  <cp:lastPrinted>2018-09-08T09:36:00Z</cp:lastPrinted>
  <dcterms:created xsi:type="dcterms:W3CDTF">2018-06-20T11:52:00Z</dcterms:created>
  <dcterms:modified xsi:type="dcterms:W3CDTF">2019-06-11T11:15:00Z</dcterms:modified>
</cp:coreProperties>
</file>